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81" w:rsidRDefault="006905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ga2013" style="width:317.25pt;height:70.5pt;visibility:visible">
            <v:imagedata r:id="rId4" o:title=""/>
          </v:shape>
        </w:pict>
      </w:r>
    </w:p>
    <w:p w:rsidR="00690581" w:rsidRDefault="00690581">
      <w:pPr>
        <w:jc w:val="center"/>
      </w:pPr>
    </w:p>
    <w:p w:rsidR="00690581" w:rsidRDefault="00690581">
      <w:pPr>
        <w:jc w:val="center"/>
      </w:pPr>
      <w:r>
        <w:rPr>
          <w:i/>
          <w:iCs/>
          <w:sz w:val="32"/>
          <w:szCs w:val="32"/>
        </w:rPr>
        <w:t>Anmälningsblankett för ISTDP-konferens 11-12 oktober 2013 i Göteborg med Jon Frederickson och Monica Urru</w:t>
      </w:r>
    </w:p>
    <w:p w:rsidR="00690581" w:rsidRDefault="00690581">
      <w:pPr>
        <w:jc w:val="center"/>
      </w:pPr>
    </w:p>
    <w:p w:rsidR="00690581" w:rsidRDefault="00690581">
      <w:pPr>
        <w:jc w:val="center"/>
      </w:pP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  <w:b/>
          <w:bCs/>
        </w:rPr>
        <w:t>Plats:</w:t>
      </w:r>
      <w:r>
        <w:rPr>
          <w:rFonts w:eastAsia="Batang"/>
        </w:rPr>
        <w:tab/>
      </w:r>
      <w:r>
        <w:rPr>
          <w:rFonts w:eastAsia="Batang" w:cs="Times New Roman"/>
        </w:rPr>
        <w:t>Folkets hus, Olof Palmes plats 3, 413  04, Göteborg</w:t>
      </w:r>
    </w:p>
    <w:p w:rsidR="00690581" w:rsidRDefault="00690581">
      <w:pPr>
        <w:rPr>
          <w:rFonts w:eastAsia="Batang" w:cs="Times New Roman"/>
        </w:rPr>
      </w:pPr>
    </w:p>
    <w:p w:rsidR="00690581" w:rsidRDefault="00690581">
      <w:pPr>
        <w:rPr>
          <w:rFonts w:eastAsia="Batang" w:cs="Times New Roman"/>
        </w:rPr>
      </w:pP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  <w:b/>
          <w:bCs/>
        </w:rPr>
        <w:t>Kostnad:</w:t>
      </w:r>
      <w:r>
        <w:rPr>
          <w:rFonts w:eastAsia="Batang" w:cs="Times New Roman"/>
        </w:rPr>
        <w:t xml:space="preserve"> </w:t>
      </w:r>
      <w:r>
        <w:rPr>
          <w:rFonts w:eastAsia="Batang" w:cs="Times New Roman"/>
        </w:rPr>
        <w:tab/>
        <w:t>3000 kr icke-medlemmar, 2200 kr för medlemmar, 1500 kr studenter.</w:t>
      </w: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</w:rPr>
        <w:tab/>
        <w:t>Ingen moms tillkommer. I kostnaden ingår fika men inte lunch.</w:t>
      </w: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</w:rPr>
        <w:tab/>
        <w:t xml:space="preserve">Avgiften betalas i samband med anmälan för att reservera en plats. </w:t>
      </w:r>
    </w:p>
    <w:p w:rsidR="00690581" w:rsidRDefault="00690581">
      <w:pPr>
        <w:ind w:firstLine="1304"/>
        <w:rPr>
          <w:rFonts w:eastAsia="Batang" w:cs="Times New Roman"/>
        </w:rPr>
      </w:pPr>
      <w:r>
        <w:rPr>
          <w:rFonts w:eastAsia="Batang" w:cs="Times New Roman"/>
        </w:rPr>
        <w:t>Sista anmälningsdatum 20 september. Begränsat antal platser.</w:t>
      </w:r>
    </w:p>
    <w:p w:rsidR="00690581" w:rsidRDefault="00690581">
      <w:pPr>
        <w:ind w:firstLine="1260"/>
        <w:rPr>
          <w:rFonts w:eastAsia="Batang"/>
        </w:rPr>
      </w:pPr>
    </w:p>
    <w:p w:rsidR="00690581" w:rsidRDefault="00690581">
      <w:pPr>
        <w:rPr>
          <w:rFonts w:eastAsia="Batang" w:cs="Times New Roman"/>
          <w:b/>
          <w:bCs/>
        </w:rPr>
      </w:pPr>
      <w:r>
        <w:rPr>
          <w:rFonts w:eastAsia="Batang" w:cs="Times New Roman"/>
          <w:b/>
          <w:bCs/>
        </w:rPr>
        <w:t>Avbokning:</w:t>
      </w:r>
      <w:r>
        <w:rPr>
          <w:rFonts w:eastAsia="Batang" w:cs="Times New Roman"/>
        </w:rPr>
        <w:t xml:space="preserve"> </w:t>
      </w:r>
      <w:r>
        <w:rPr>
          <w:rFonts w:eastAsia="Batang" w:cs="Times New Roman"/>
        </w:rPr>
        <w:tab/>
        <w:t>50% av konferensavgiften återbetalas om avbokning sker före 1 oktober</w:t>
      </w:r>
      <w:r>
        <w:rPr>
          <w:rFonts w:eastAsia="Batang" w:cs="Times New Roman"/>
          <w:b/>
          <w:bCs/>
        </w:rPr>
        <w:t xml:space="preserve">. </w:t>
      </w:r>
    </w:p>
    <w:p w:rsidR="00690581" w:rsidRDefault="00690581">
      <w:pPr>
        <w:rPr>
          <w:rFonts w:eastAsia="Batang" w:cs="Times New Roman"/>
          <w:b/>
          <w:bCs/>
        </w:rPr>
      </w:pPr>
    </w:p>
    <w:p w:rsidR="00690581" w:rsidRDefault="00690581">
      <w:pPr>
        <w:rPr>
          <w:rFonts w:eastAsia="Batang"/>
        </w:rPr>
      </w:pP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  <w:b/>
          <w:bCs/>
        </w:rPr>
        <w:t>Info:</w:t>
      </w:r>
      <w:r>
        <w:rPr>
          <w:rFonts w:eastAsia="Batang" w:cs="Times New Roman"/>
        </w:rPr>
        <w:t xml:space="preserve"> </w:t>
      </w:r>
      <w:r>
        <w:rPr>
          <w:rFonts w:eastAsia="Batang" w:cs="Times New Roman"/>
        </w:rPr>
        <w:tab/>
        <w:t xml:space="preserve">Liv Raissi </w:t>
      </w:r>
      <w:hyperlink r:id="rId5" w:history="1">
        <w:r>
          <w:rPr>
            <w:rStyle w:val="Hyperlink"/>
            <w:rFonts w:eastAsia="Batang" w:cs="Times New Roman"/>
          </w:rPr>
          <w:t>liv.raissi@affekta.se</w:t>
        </w:r>
      </w:hyperlink>
      <w:r>
        <w:rPr>
          <w:rFonts w:eastAsia="Batang" w:cs="Times New Roman"/>
        </w:rPr>
        <w:t>, +46706388811</w:t>
      </w:r>
    </w:p>
    <w:p w:rsidR="00690581" w:rsidRDefault="00690581">
      <w:pPr>
        <w:rPr>
          <w:rFonts w:eastAsia="Batang" w:cs="Times New Roman"/>
        </w:rPr>
      </w:pPr>
    </w:p>
    <w:p w:rsidR="00690581" w:rsidRDefault="00690581">
      <w:pPr>
        <w:rPr>
          <w:rFonts w:eastAsia="Batang"/>
          <w:b/>
          <w:bCs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  <w:r>
        <w:rPr>
          <w:rFonts w:eastAsia="Batang" w:cs="Times New Roman"/>
          <w:b/>
          <w:bCs/>
          <w:sz w:val="28"/>
          <w:szCs w:val="28"/>
        </w:rPr>
        <w:t xml:space="preserve">Namn: 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pStyle w:val="Heading3"/>
        <w:rPr>
          <w:lang w:val="sv-SE"/>
        </w:rPr>
      </w:pPr>
      <w:r>
        <w:rPr>
          <w:lang w:val="sv-SE"/>
        </w:rPr>
        <w:t>Profession</w:t>
      </w:r>
    </w:p>
    <w:p w:rsidR="00690581" w:rsidRDefault="00690581">
      <w:pPr>
        <w:rPr>
          <w:rFonts w:eastAsia="Batang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  <w:r>
        <w:rPr>
          <w:rFonts w:eastAsia="Batang" w:cs="Times New Roman"/>
          <w:b/>
          <w:bCs/>
          <w:sz w:val="28"/>
          <w:szCs w:val="28"/>
        </w:rPr>
        <w:t>Adress: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  <w:r>
        <w:rPr>
          <w:rFonts w:eastAsia="Batang" w:cs="Times New Roman"/>
          <w:b/>
          <w:bCs/>
          <w:sz w:val="28"/>
          <w:szCs w:val="28"/>
          <w:lang w:val="de-DE"/>
        </w:rPr>
        <w:t>Telefonnr: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  <w:r>
        <w:rPr>
          <w:rFonts w:eastAsia="Batang" w:cs="Times New Roman"/>
          <w:b/>
          <w:bCs/>
          <w:sz w:val="28"/>
          <w:szCs w:val="28"/>
          <w:lang w:val="de-DE"/>
        </w:rPr>
        <w:t>E-mail: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  <w:r>
        <w:rPr>
          <w:rFonts w:eastAsia="Batang" w:cs="Times New Roman"/>
          <w:b/>
          <w:bCs/>
          <w:sz w:val="28"/>
          <w:szCs w:val="28"/>
        </w:rPr>
        <w:t>Anmälan och betalning</w:t>
      </w: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</w:rPr>
        <w:t xml:space="preserve">Inbetalning sker till bankgiro: 300 – 3944. Ange ISTDP2013: Ditt namn i meddelanderutan. Maila samtidigt din ifyllda anmälningsblanket till </w:t>
      </w:r>
      <w:hyperlink r:id="rId6" w:history="1">
        <w:r>
          <w:rPr>
            <w:rStyle w:val="Hyperlink"/>
            <w:rFonts w:eastAsia="Batang" w:cs="Times New Roman"/>
          </w:rPr>
          <w:t>liv.raissi@affekta.se</w:t>
        </w:r>
      </w:hyperlink>
      <w:r>
        <w:rPr>
          <w:rFonts w:eastAsia="Batang" w:cs="Times New Roman"/>
        </w:rPr>
        <w:t>. Du får en bekräftelse på din anmälan när din betalning har registrerats på vårt konto.</w:t>
      </w:r>
    </w:p>
    <w:p w:rsidR="00690581" w:rsidRDefault="00690581">
      <w:pPr>
        <w:rPr>
          <w:sz w:val="28"/>
          <w:szCs w:val="28"/>
        </w:rPr>
      </w:pPr>
    </w:p>
    <w:p w:rsidR="00690581" w:rsidRDefault="00690581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690581" w:rsidRDefault="00690581">
      <w:pPr>
        <w:pStyle w:val="Body1"/>
        <w:rPr>
          <w:rFonts w:ascii="Times New Roman" w:hAnsi="Times New Roman" w:cs="Times New Roman"/>
          <w:sz w:val="28"/>
          <w:szCs w:val="28"/>
          <w:lang w:val="sv-SE"/>
        </w:rPr>
      </w:pPr>
    </w:p>
    <w:p w:rsidR="00690581" w:rsidRDefault="00690581"/>
    <w:sectPr w:rsidR="00690581" w:rsidSect="006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81"/>
    <w:rsid w:val="0069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eastAsia="Batang" w:cs="Times New Roman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5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dy1">
    <w:name w:val="Body 1"/>
    <w:uiPriority w:val="99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  <w:lang w:val="nb-NO" w:eastAsia="nb-NO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.raissi@affekta.se" TargetMode="External"/><Relationship Id="rId5" Type="http://schemas.openxmlformats.org/officeDocument/2006/relationships/hyperlink" Target="mailto:liv.raissi@affekt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145</Words>
  <Characters>831</Characters>
  <Application>Microsoft Office Outlook</Application>
  <DocSecurity>0</DocSecurity>
  <Lines>0</Lines>
  <Paragraphs>0</Paragraphs>
  <ScaleCrop>false</ScaleCrop>
  <Company>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livbe1</dc:creator>
  <cp:keywords/>
  <dc:description/>
  <cp:lastModifiedBy>livbe1</cp:lastModifiedBy>
  <cp:revision>5</cp:revision>
  <cp:lastPrinted>2013-08-07T08:40:00Z</cp:lastPrinted>
  <dcterms:created xsi:type="dcterms:W3CDTF">2013-08-07T08:40:00Z</dcterms:created>
  <dcterms:modified xsi:type="dcterms:W3CDTF">2013-09-02T12:18:00Z</dcterms:modified>
</cp:coreProperties>
</file>